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35E8" w14:textId="3DA1ED86" w:rsidR="003162AF" w:rsidRDefault="003162AF" w:rsidP="003162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4E3E0A27" wp14:editId="3D185907">
            <wp:extent cx="1071072" cy="1185616"/>
            <wp:effectExtent l="0" t="0" r="0" b="0"/>
            <wp:docPr id="1" name="Picture 1" descr="Image result for Tiki ADV wet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ki ADV wets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13" cy="1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465228B1" wp14:editId="58EFF2EE">
            <wp:extent cx="1071072" cy="1185616"/>
            <wp:effectExtent l="0" t="0" r="0" b="0"/>
            <wp:docPr id="4" name="Picture 4" descr="Image result for Tiki ADV wet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ki ADV wets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13" cy="1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</w:p>
    <w:p w14:paraId="0DE6B729" w14:textId="1CA29C98" w:rsidR="00EB4A5C" w:rsidRPr="00710C07" w:rsidRDefault="004903AE" w:rsidP="003162AF">
      <w:pPr>
        <w:jc w:val="center"/>
        <w:rPr>
          <w:b/>
          <w:sz w:val="28"/>
          <w:szCs w:val="28"/>
          <w:u w:val="single"/>
        </w:rPr>
      </w:pPr>
      <w:r w:rsidRPr="00710C07">
        <w:rPr>
          <w:b/>
          <w:sz w:val="28"/>
          <w:szCs w:val="28"/>
        </w:rPr>
        <w:t>Wetsuit Size Guide</w:t>
      </w:r>
    </w:p>
    <w:p w14:paraId="083DF803" w14:textId="77777777" w:rsidR="00710C07" w:rsidRDefault="00710C07" w:rsidP="00710C07">
      <w:pPr>
        <w:jc w:val="center"/>
        <w:rPr>
          <w:b/>
          <w:sz w:val="28"/>
          <w:szCs w:val="28"/>
          <w:u w:val="single"/>
        </w:rPr>
      </w:pPr>
    </w:p>
    <w:p w14:paraId="38599FA3" w14:textId="7D9463A3" w:rsidR="004903AE" w:rsidRDefault="004903AE" w:rsidP="00710C07">
      <w:pPr>
        <w:rPr>
          <w:rFonts w:cs="Arial"/>
          <w:color w:val="2F2E2E"/>
          <w:sz w:val="20"/>
          <w:szCs w:val="20"/>
        </w:rPr>
      </w:pPr>
      <w:r w:rsidRPr="006C2394">
        <w:rPr>
          <w:rFonts w:cs="Arial"/>
          <w:color w:val="2F2E2E"/>
          <w:sz w:val="20"/>
          <w:szCs w:val="20"/>
        </w:rPr>
        <w:t xml:space="preserve">For Ghyll Scrambling </w:t>
      </w:r>
      <w:r w:rsidR="001C7F8C">
        <w:rPr>
          <w:rFonts w:cs="Arial"/>
          <w:color w:val="2F2E2E"/>
          <w:sz w:val="20"/>
          <w:szCs w:val="20"/>
        </w:rPr>
        <w:t xml:space="preserve">we </w:t>
      </w:r>
      <w:r w:rsidRPr="006C2394">
        <w:rPr>
          <w:rFonts w:cs="Arial"/>
          <w:color w:val="2F2E2E"/>
          <w:sz w:val="20"/>
          <w:szCs w:val="20"/>
        </w:rPr>
        <w:t>provide all specialist safety equipment, including fu</w:t>
      </w:r>
      <w:r w:rsidRPr="006C2394">
        <w:rPr>
          <w:rFonts w:cs="Arial"/>
          <w:bCs/>
          <w:color w:val="2F2E2E"/>
          <w:sz w:val="20"/>
          <w:szCs w:val="20"/>
        </w:rPr>
        <w:t xml:space="preserve">ll length winter thickness wetsuits </w:t>
      </w:r>
      <w:r w:rsidRPr="006C2394">
        <w:rPr>
          <w:rFonts w:cs="Arial"/>
          <w:color w:val="2F2E2E"/>
          <w:sz w:val="20"/>
          <w:szCs w:val="20"/>
        </w:rPr>
        <w:t xml:space="preserve">and </w:t>
      </w:r>
      <w:r w:rsidRPr="006C2394">
        <w:rPr>
          <w:rFonts w:cs="Arial"/>
          <w:bCs/>
          <w:color w:val="2F2E2E"/>
          <w:sz w:val="20"/>
          <w:szCs w:val="20"/>
        </w:rPr>
        <w:t>neoprene socks</w:t>
      </w:r>
      <w:r w:rsidR="003162AF">
        <w:rPr>
          <w:rFonts w:cs="Arial"/>
          <w:bCs/>
          <w:color w:val="2F2E2E"/>
          <w:sz w:val="20"/>
          <w:szCs w:val="20"/>
        </w:rPr>
        <w:t xml:space="preserve"> (to go inside shoes)</w:t>
      </w:r>
      <w:r w:rsidRPr="006C2394">
        <w:rPr>
          <w:rFonts w:cs="Arial"/>
          <w:color w:val="2F2E2E"/>
          <w:sz w:val="20"/>
          <w:szCs w:val="20"/>
        </w:rPr>
        <w:t> to keep you snug. Your comfort is important to us</w:t>
      </w:r>
      <w:r w:rsidR="00710C07">
        <w:rPr>
          <w:rFonts w:cs="Arial"/>
          <w:color w:val="2F2E2E"/>
          <w:sz w:val="20"/>
          <w:szCs w:val="20"/>
        </w:rPr>
        <w:t>, we will bring a few different wetsuits for each person to make sure they get one that fits well.</w:t>
      </w:r>
    </w:p>
    <w:p w14:paraId="41E1BF3E" w14:textId="0C72809F" w:rsidR="00710C07" w:rsidRDefault="00710C07" w:rsidP="00710C07">
      <w:pPr>
        <w:rPr>
          <w:rFonts w:cs="Arial"/>
          <w:color w:val="2F2E2E"/>
          <w:sz w:val="20"/>
          <w:szCs w:val="20"/>
        </w:rPr>
      </w:pPr>
    </w:p>
    <w:p w14:paraId="17871A92" w14:textId="77777777" w:rsidR="00710C07" w:rsidRDefault="00710C07" w:rsidP="00710C07">
      <w:pPr>
        <w:rPr>
          <w:rFonts w:cs="Arial"/>
          <w:color w:val="2F2E2E"/>
          <w:sz w:val="20"/>
          <w:szCs w:val="20"/>
        </w:rPr>
      </w:pPr>
      <w:r>
        <w:rPr>
          <w:rFonts w:cs="Arial"/>
          <w:color w:val="2F2E2E"/>
          <w:sz w:val="20"/>
          <w:szCs w:val="20"/>
        </w:rPr>
        <w:t xml:space="preserve">Please give us an approximate t-shirt/clothes size and height for each person in your party. </w:t>
      </w:r>
    </w:p>
    <w:p w14:paraId="39EA39B7" w14:textId="77777777" w:rsidR="00710C07" w:rsidRDefault="00710C07" w:rsidP="00710C07">
      <w:pPr>
        <w:rPr>
          <w:rFonts w:cs="Arial"/>
          <w:color w:val="2F2E2E"/>
          <w:sz w:val="20"/>
          <w:szCs w:val="20"/>
        </w:rPr>
      </w:pPr>
    </w:p>
    <w:p w14:paraId="1FBD1819" w14:textId="3513211E" w:rsidR="00710C07" w:rsidRPr="006C2394" w:rsidRDefault="00710C07" w:rsidP="00710C07">
      <w:pPr>
        <w:rPr>
          <w:rFonts w:cs="Arial"/>
          <w:color w:val="2F2E2E"/>
          <w:sz w:val="20"/>
          <w:szCs w:val="20"/>
        </w:rPr>
      </w:pPr>
      <w:r>
        <w:rPr>
          <w:rFonts w:cs="Arial"/>
          <w:color w:val="2F2E2E"/>
          <w:sz w:val="20"/>
          <w:szCs w:val="20"/>
        </w:rPr>
        <w:t>For children please give age and approximate height and do let us know if they are unusually big or small for their age.</w:t>
      </w:r>
    </w:p>
    <w:p w14:paraId="614E0B8D" w14:textId="77777777" w:rsidR="004903AE" w:rsidRDefault="004903AE" w:rsidP="004903AE">
      <w:pPr>
        <w:rPr>
          <w:rFonts w:cs="Arial"/>
          <w:color w:val="2F2E2E"/>
          <w:sz w:val="22"/>
          <w:szCs w:val="22"/>
        </w:rPr>
      </w:pPr>
    </w:p>
    <w:p w14:paraId="0419C5E1" w14:textId="77777777" w:rsidR="006C2394" w:rsidRPr="004903AE" w:rsidRDefault="006C2394" w:rsidP="004903AE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805"/>
        <w:gridCol w:w="1278"/>
        <w:gridCol w:w="1334"/>
        <w:gridCol w:w="1622"/>
        <w:gridCol w:w="925"/>
      </w:tblGrid>
      <w:tr w:rsidR="008F037E" w14:paraId="4D553F45" w14:textId="77777777" w:rsidTr="008F037E">
        <w:tc>
          <w:tcPr>
            <w:tcW w:w="2046" w:type="dxa"/>
            <w:shd w:val="clear" w:color="auto" w:fill="595959" w:themeFill="text1" w:themeFillTint="A6"/>
          </w:tcPr>
          <w:p w14:paraId="32653D53" w14:textId="77777777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 w:rsidRPr="006C2394">
              <w:rPr>
                <w:b/>
                <w:color w:val="FDAA03"/>
                <w:sz w:val="22"/>
                <w:szCs w:val="22"/>
              </w:rPr>
              <w:t>Participant Name</w:t>
            </w:r>
          </w:p>
        </w:tc>
        <w:tc>
          <w:tcPr>
            <w:tcW w:w="1805" w:type="dxa"/>
            <w:shd w:val="clear" w:color="auto" w:fill="595959" w:themeFill="text1" w:themeFillTint="A6"/>
          </w:tcPr>
          <w:p w14:paraId="70EE77DC" w14:textId="0981D7DE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T-Shirt/Clothes Size</w:t>
            </w:r>
          </w:p>
        </w:tc>
        <w:tc>
          <w:tcPr>
            <w:tcW w:w="1278" w:type="dxa"/>
            <w:shd w:val="clear" w:color="auto" w:fill="595959" w:themeFill="text1" w:themeFillTint="A6"/>
          </w:tcPr>
          <w:p w14:paraId="2EFE1AB4" w14:textId="0FD2072F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Height</w:t>
            </w:r>
          </w:p>
        </w:tc>
        <w:tc>
          <w:tcPr>
            <w:tcW w:w="1334" w:type="dxa"/>
            <w:shd w:val="clear" w:color="auto" w:fill="595959" w:themeFill="text1" w:themeFillTint="A6"/>
          </w:tcPr>
          <w:p w14:paraId="305CE651" w14:textId="07F6BC57" w:rsidR="008F037E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Weight</w:t>
            </w:r>
          </w:p>
        </w:tc>
        <w:tc>
          <w:tcPr>
            <w:tcW w:w="1622" w:type="dxa"/>
            <w:shd w:val="clear" w:color="auto" w:fill="595959" w:themeFill="text1" w:themeFillTint="A6"/>
          </w:tcPr>
          <w:p w14:paraId="283FE939" w14:textId="762624C1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Age (Children only)</w:t>
            </w:r>
          </w:p>
        </w:tc>
        <w:tc>
          <w:tcPr>
            <w:tcW w:w="925" w:type="dxa"/>
            <w:shd w:val="clear" w:color="auto" w:fill="595959" w:themeFill="text1" w:themeFillTint="A6"/>
          </w:tcPr>
          <w:p w14:paraId="0779238B" w14:textId="3147BD8F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 w:rsidRPr="006C2394">
              <w:rPr>
                <w:b/>
                <w:color w:val="FDAA03"/>
                <w:sz w:val="22"/>
                <w:szCs w:val="22"/>
              </w:rPr>
              <w:t>Sock Size</w:t>
            </w:r>
          </w:p>
        </w:tc>
      </w:tr>
      <w:tr w:rsidR="008F037E" w14:paraId="5D664475" w14:textId="77777777" w:rsidTr="008F037E">
        <w:trPr>
          <w:trHeight w:val="241"/>
        </w:trPr>
        <w:tc>
          <w:tcPr>
            <w:tcW w:w="2046" w:type="dxa"/>
          </w:tcPr>
          <w:p w14:paraId="5A69279C" w14:textId="5A5251D1" w:rsidR="008F037E" w:rsidRPr="006C2394" w:rsidRDefault="008F037E" w:rsidP="004903AE">
            <w:pPr>
              <w:rPr>
                <w:sz w:val="16"/>
                <w:szCs w:val="16"/>
              </w:rPr>
            </w:pPr>
            <w:permStart w:id="1083788067" w:edGrp="everyone" w:colFirst="0" w:colLast="0"/>
            <w:permStart w:id="1068327250" w:edGrp="everyone" w:colFirst="1" w:colLast="1"/>
            <w:permStart w:id="1820265394" w:edGrp="everyone" w:colFirst="2" w:colLast="2"/>
            <w:permStart w:id="377686186" w:edGrp="everyone" w:colFirst="3" w:colLast="3"/>
            <w:permStart w:id="28000977" w:edGrp="everyone" w:colFirst="4" w:colLast="4"/>
            <w:permStart w:id="1462704454" w:edGrp="everyone" w:colFirst="5" w:colLast="5"/>
          </w:p>
        </w:tc>
        <w:tc>
          <w:tcPr>
            <w:tcW w:w="1805" w:type="dxa"/>
          </w:tcPr>
          <w:p w14:paraId="0F217AF2" w14:textId="6B1EA080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6D5D721" w14:textId="469C1373" w:rsidR="008F037E" w:rsidRDefault="008F037E" w:rsidP="005B23CE">
            <w:pPr>
              <w:tabs>
                <w:tab w:val="left" w:pos="852"/>
              </w:tabs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0131169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F2E6ED1" w14:textId="76FC81F8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2763F47" w14:textId="2871E289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ACE0E36" w14:textId="77777777" w:rsidTr="008F037E">
        <w:trPr>
          <w:trHeight w:val="227"/>
        </w:trPr>
        <w:tc>
          <w:tcPr>
            <w:tcW w:w="2046" w:type="dxa"/>
          </w:tcPr>
          <w:p w14:paraId="375D2927" w14:textId="274011CD" w:rsidR="008F037E" w:rsidRPr="006C2394" w:rsidRDefault="008F037E" w:rsidP="004903AE">
            <w:pPr>
              <w:rPr>
                <w:sz w:val="16"/>
                <w:szCs w:val="16"/>
              </w:rPr>
            </w:pPr>
            <w:permStart w:id="1469145833" w:edGrp="everyone" w:colFirst="0" w:colLast="0"/>
            <w:permStart w:id="326836059" w:edGrp="everyone" w:colFirst="1" w:colLast="1"/>
            <w:permStart w:id="1421674237" w:edGrp="everyone" w:colFirst="2" w:colLast="2"/>
            <w:permStart w:id="483660347" w:edGrp="everyone" w:colFirst="3" w:colLast="3"/>
            <w:permStart w:id="1254631604" w:edGrp="everyone" w:colFirst="4" w:colLast="4"/>
            <w:permStart w:id="1386950524" w:edGrp="everyone" w:colFirst="5" w:colLast="5"/>
            <w:permEnd w:id="1083788067"/>
            <w:permEnd w:id="1068327250"/>
            <w:permEnd w:id="1820265394"/>
            <w:permEnd w:id="377686186"/>
            <w:permEnd w:id="28000977"/>
            <w:permEnd w:id="1462704454"/>
          </w:p>
        </w:tc>
        <w:tc>
          <w:tcPr>
            <w:tcW w:w="1805" w:type="dxa"/>
          </w:tcPr>
          <w:p w14:paraId="0C007F2F" w14:textId="67A2A05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7E5FE26A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603FA87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7BB85F97" w14:textId="068FCEFA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0A1BE287" w14:textId="340C723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57666A0D" w14:textId="77777777" w:rsidTr="005B23CE">
        <w:tc>
          <w:tcPr>
            <w:tcW w:w="2046" w:type="dxa"/>
          </w:tcPr>
          <w:p w14:paraId="7E041E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67927454" w:edGrp="everyone" w:colFirst="0" w:colLast="0"/>
            <w:permStart w:id="797210796" w:edGrp="everyone" w:colFirst="1" w:colLast="1"/>
            <w:permStart w:id="73140841" w:edGrp="everyone" w:colFirst="2" w:colLast="2"/>
            <w:permStart w:id="1101425682" w:edGrp="everyone" w:colFirst="3" w:colLast="3"/>
            <w:permStart w:id="2039884898" w:edGrp="everyone" w:colFirst="4" w:colLast="4"/>
            <w:permStart w:id="1079593363" w:edGrp="everyone" w:colFirst="5" w:colLast="5"/>
            <w:permEnd w:id="1469145833"/>
            <w:permEnd w:id="326836059"/>
            <w:permEnd w:id="1421674237"/>
            <w:permEnd w:id="483660347"/>
            <w:permEnd w:id="1254631604"/>
            <w:permEnd w:id="1386950524"/>
          </w:p>
        </w:tc>
        <w:tc>
          <w:tcPr>
            <w:tcW w:w="1805" w:type="dxa"/>
            <w:shd w:val="clear" w:color="auto" w:fill="auto"/>
          </w:tcPr>
          <w:p w14:paraId="7F05DE23" w14:textId="731011D9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5C94639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CB70AF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621CF898" w14:textId="71AEDF3D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F27DD6D" w14:textId="6B3818D1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2D02B4B" w14:textId="77777777" w:rsidTr="008F037E">
        <w:tc>
          <w:tcPr>
            <w:tcW w:w="2046" w:type="dxa"/>
          </w:tcPr>
          <w:p w14:paraId="0EFF4B31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401838313" w:edGrp="everyone" w:colFirst="0" w:colLast="0"/>
            <w:permStart w:id="1580934054" w:edGrp="everyone" w:colFirst="1" w:colLast="1"/>
            <w:permStart w:id="1115901104" w:edGrp="everyone" w:colFirst="2" w:colLast="2"/>
            <w:permStart w:id="1806461334" w:edGrp="everyone" w:colFirst="3" w:colLast="3"/>
            <w:permStart w:id="1296989637" w:edGrp="everyone" w:colFirst="4" w:colLast="4"/>
            <w:permStart w:id="1233220594" w:edGrp="everyone" w:colFirst="5" w:colLast="5"/>
            <w:permEnd w:id="367927454"/>
            <w:permEnd w:id="797210796"/>
            <w:permEnd w:id="73140841"/>
            <w:permEnd w:id="1101425682"/>
            <w:permEnd w:id="2039884898"/>
            <w:permEnd w:id="1079593363"/>
          </w:p>
        </w:tc>
        <w:tc>
          <w:tcPr>
            <w:tcW w:w="1805" w:type="dxa"/>
          </w:tcPr>
          <w:p w14:paraId="72F461C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07976D4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46D6595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660F33E" w14:textId="752C7D7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2458EEDC" w14:textId="0C79C400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7D0C60B" w14:textId="77777777" w:rsidTr="008F037E">
        <w:tc>
          <w:tcPr>
            <w:tcW w:w="2046" w:type="dxa"/>
          </w:tcPr>
          <w:p w14:paraId="071986A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774970387" w:edGrp="everyone" w:colFirst="0" w:colLast="0"/>
            <w:permStart w:id="698955523" w:edGrp="everyone" w:colFirst="1" w:colLast="1"/>
            <w:permStart w:id="70741252" w:edGrp="everyone" w:colFirst="2" w:colLast="2"/>
            <w:permStart w:id="1970498349" w:edGrp="everyone" w:colFirst="3" w:colLast="3"/>
            <w:permStart w:id="1729765166" w:edGrp="everyone" w:colFirst="4" w:colLast="4"/>
            <w:permStart w:id="666177497" w:edGrp="everyone" w:colFirst="5" w:colLast="5"/>
            <w:permEnd w:id="1401838313"/>
            <w:permEnd w:id="1580934054"/>
            <w:permEnd w:id="1115901104"/>
            <w:permEnd w:id="1806461334"/>
            <w:permEnd w:id="1296989637"/>
            <w:permEnd w:id="1233220594"/>
          </w:p>
        </w:tc>
        <w:tc>
          <w:tcPr>
            <w:tcW w:w="1805" w:type="dxa"/>
          </w:tcPr>
          <w:p w14:paraId="794FAD8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7AC38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04B8C38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4A044E7F" w14:textId="282DEBB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00C1045B" w14:textId="406050B0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2711B6F" w14:textId="77777777" w:rsidTr="008F037E">
        <w:tc>
          <w:tcPr>
            <w:tcW w:w="2046" w:type="dxa"/>
          </w:tcPr>
          <w:p w14:paraId="6F4A4333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746927671" w:edGrp="everyone" w:colFirst="0" w:colLast="0"/>
            <w:permStart w:id="1454072480" w:edGrp="everyone" w:colFirst="1" w:colLast="1"/>
            <w:permStart w:id="552678123" w:edGrp="everyone" w:colFirst="2" w:colLast="2"/>
            <w:permStart w:id="110263621" w:edGrp="everyone" w:colFirst="3" w:colLast="3"/>
            <w:permStart w:id="1940867906" w:edGrp="everyone" w:colFirst="4" w:colLast="4"/>
            <w:permStart w:id="1761433094" w:edGrp="everyone" w:colFirst="5" w:colLast="5"/>
            <w:permEnd w:id="774970387"/>
            <w:permEnd w:id="698955523"/>
            <w:permEnd w:id="70741252"/>
            <w:permEnd w:id="1970498349"/>
            <w:permEnd w:id="1729765166"/>
            <w:permEnd w:id="666177497"/>
          </w:p>
        </w:tc>
        <w:tc>
          <w:tcPr>
            <w:tcW w:w="1805" w:type="dxa"/>
          </w:tcPr>
          <w:p w14:paraId="0F00F18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116B147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67E2963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F77743C" w14:textId="3F31785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23DA85F" w14:textId="224440D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B15F516" w14:textId="77777777" w:rsidTr="008F037E">
        <w:tc>
          <w:tcPr>
            <w:tcW w:w="2046" w:type="dxa"/>
          </w:tcPr>
          <w:p w14:paraId="4836196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70994048" w:edGrp="everyone" w:colFirst="0" w:colLast="0"/>
            <w:permStart w:id="1376144697" w:edGrp="everyone" w:colFirst="1" w:colLast="1"/>
            <w:permStart w:id="727253302" w:edGrp="everyone" w:colFirst="2" w:colLast="2"/>
            <w:permStart w:id="288044372" w:edGrp="everyone" w:colFirst="3" w:colLast="3"/>
            <w:permStart w:id="1526486073" w:edGrp="everyone" w:colFirst="4" w:colLast="4"/>
            <w:permStart w:id="1847806453" w:edGrp="everyone" w:colFirst="5" w:colLast="5"/>
            <w:permEnd w:id="1746927671"/>
            <w:permEnd w:id="1454072480"/>
            <w:permEnd w:id="552678123"/>
            <w:permEnd w:id="110263621"/>
            <w:permEnd w:id="1940867906"/>
            <w:permEnd w:id="1761433094"/>
          </w:p>
        </w:tc>
        <w:tc>
          <w:tcPr>
            <w:tcW w:w="1805" w:type="dxa"/>
          </w:tcPr>
          <w:p w14:paraId="5E79B1C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65FE4A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380A4E59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D789B69" w14:textId="7AA8C7E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DA70273" w14:textId="14B2E14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BDC5564" w14:textId="77777777" w:rsidTr="008F037E">
        <w:tc>
          <w:tcPr>
            <w:tcW w:w="2046" w:type="dxa"/>
          </w:tcPr>
          <w:p w14:paraId="6467F17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85935302" w:edGrp="everyone" w:colFirst="0" w:colLast="0"/>
            <w:permStart w:id="1677202632" w:edGrp="everyone" w:colFirst="1" w:colLast="1"/>
            <w:permStart w:id="19889660" w:edGrp="everyone" w:colFirst="2" w:colLast="2"/>
            <w:permStart w:id="947724220" w:edGrp="everyone" w:colFirst="3" w:colLast="3"/>
            <w:permStart w:id="117269026" w:edGrp="everyone" w:colFirst="4" w:colLast="4"/>
            <w:permStart w:id="2073184944" w:edGrp="everyone" w:colFirst="5" w:colLast="5"/>
            <w:permEnd w:id="270994048"/>
            <w:permEnd w:id="1376144697"/>
            <w:permEnd w:id="727253302"/>
            <w:permEnd w:id="288044372"/>
            <w:permEnd w:id="1526486073"/>
            <w:permEnd w:id="1847806453"/>
          </w:p>
        </w:tc>
        <w:tc>
          <w:tcPr>
            <w:tcW w:w="1805" w:type="dxa"/>
          </w:tcPr>
          <w:p w14:paraId="02A7E72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F8D1AF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5780B3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4AE366A" w14:textId="7E6C8D5C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E5AC8F5" w14:textId="06EEDD5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4750F1F" w14:textId="77777777" w:rsidTr="008F037E">
        <w:tc>
          <w:tcPr>
            <w:tcW w:w="2046" w:type="dxa"/>
          </w:tcPr>
          <w:p w14:paraId="4EC4CDF2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574397493" w:edGrp="everyone" w:colFirst="0" w:colLast="0"/>
            <w:permStart w:id="2095597258" w:edGrp="everyone" w:colFirst="1" w:colLast="1"/>
            <w:permStart w:id="1031418777" w:edGrp="everyone" w:colFirst="2" w:colLast="2"/>
            <w:permStart w:id="305544396" w:edGrp="everyone" w:colFirst="3" w:colLast="3"/>
            <w:permStart w:id="606227918" w:edGrp="everyone" w:colFirst="4" w:colLast="4"/>
            <w:permStart w:id="561730582" w:edGrp="everyone" w:colFirst="5" w:colLast="5"/>
            <w:permEnd w:id="285935302"/>
            <w:permEnd w:id="1677202632"/>
            <w:permEnd w:id="19889660"/>
            <w:permEnd w:id="947724220"/>
            <w:permEnd w:id="117269026"/>
            <w:permEnd w:id="2073184944"/>
          </w:p>
        </w:tc>
        <w:tc>
          <w:tcPr>
            <w:tcW w:w="1805" w:type="dxa"/>
          </w:tcPr>
          <w:p w14:paraId="6F1D970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1E81F6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A060DA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7089FD7" w14:textId="0954171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D38BB44" w14:textId="7A6A31E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8102052" w14:textId="77777777" w:rsidTr="008F037E">
        <w:tc>
          <w:tcPr>
            <w:tcW w:w="2046" w:type="dxa"/>
          </w:tcPr>
          <w:p w14:paraId="79D1F5E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81098295" w:edGrp="everyone" w:colFirst="0" w:colLast="0"/>
            <w:permStart w:id="1260918706" w:edGrp="everyone" w:colFirst="1" w:colLast="1"/>
            <w:permStart w:id="59244666" w:edGrp="everyone" w:colFirst="2" w:colLast="2"/>
            <w:permStart w:id="1776362687" w:edGrp="everyone" w:colFirst="3" w:colLast="3"/>
            <w:permStart w:id="1609120910" w:edGrp="everyone" w:colFirst="4" w:colLast="4"/>
            <w:permStart w:id="1413952834" w:edGrp="everyone" w:colFirst="5" w:colLast="5"/>
            <w:permEnd w:id="1574397493"/>
            <w:permEnd w:id="2095597258"/>
            <w:permEnd w:id="1031418777"/>
            <w:permEnd w:id="305544396"/>
            <w:permEnd w:id="606227918"/>
            <w:permEnd w:id="561730582"/>
          </w:p>
        </w:tc>
        <w:tc>
          <w:tcPr>
            <w:tcW w:w="1805" w:type="dxa"/>
          </w:tcPr>
          <w:p w14:paraId="06D43A86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1152229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536333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7F3E1995" w14:textId="554723D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6D5EDCA" w14:textId="00E8D4F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1564C587" w14:textId="77777777" w:rsidTr="008F037E">
        <w:tc>
          <w:tcPr>
            <w:tcW w:w="2046" w:type="dxa"/>
          </w:tcPr>
          <w:p w14:paraId="0DB4BDA3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514370201" w:edGrp="everyone" w:colFirst="0" w:colLast="0"/>
            <w:permStart w:id="178094068" w:edGrp="everyone" w:colFirst="1" w:colLast="1"/>
            <w:permStart w:id="1388989196" w:edGrp="everyone" w:colFirst="2" w:colLast="2"/>
            <w:permStart w:id="779509720" w:edGrp="everyone" w:colFirst="3" w:colLast="3"/>
            <w:permStart w:id="645605739" w:edGrp="everyone" w:colFirst="4" w:colLast="4"/>
            <w:permStart w:id="1133994899" w:edGrp="everyone" w:colFirst="5" w:colLast="5"/>
            <w:permEnd w:id="381098295"/>
            <w:permEnd w:id="1260918706"/>
            <w:permEnd w:id="59244666"/>
            <w:permEnd w:id="1776362687"/>
            <w:permEnd w:id="1609120910"/>
            <w:permEnd w:id="1413952834"/>
          </w:p>
        </w:tc>
        <w:tc>
          <w:tcPr>
            <w:tcW w:w="1805" w:type="dxa"/>
          </w:tcPr>
          <w:p w14:paraId="69DBD38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5475DC94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D328B5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C8C7FF1" w14:textId="2B587FFB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14DEC08" w14:textId="0C6868E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6BCDEC3" w14:textId="77777777" w:rsidTr="008F037E">
        <w:tc>
          <w:tcPr>
            <w:tcW w:w="2046" w:type="dxa"/>
          </w:tcPr>
          <w:p w14:paraId="55FA7E9E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72783184" w:edGrp="everyone" w:colFirst="0" w:colLast="0"/>
            <w:permStart w:id="230295462" w:edGrp="everyone" w:colFirst="1" w:colLast="1"/>
            <w:permStart w:id="718754318" w:edGrp="everyone" w:colFirst="2" w:colLast="2"/>
            <w:permStart w:id="1505239918" w:edGrp="everyone" w:colFirst="3" w:colLast="3"/>
            <w:permStart w:id="759835428" w:edGrp="everyone" w:colFirst="4" w:colLast="4"/>
            <w:permStart w:id="405741536" w:edGrp="everyone" w:colFirst="5" w:colLast="5"/>
            <w:permEnd w:id="1514370201"/>
            <w:permEnd w:id="178094068"/>
            <w:permEnd w:id="1388989196"/>
            <w:permEnd w:id="779509720"/>
            <w:permEnd w:id="645605739"/>
            <w:permEnd w:id="1133994899"/>
          </w:p>
        </w:tc>
        <w:tc>
          <w:tcPr>
            <w:tcW w:w="1805" w:type="dxa"/>
          </w:tcPr>
          <w:p w14:paraId="05D8648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5683A3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8D6D72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468EE19" w14:textId="1718433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995E69C" w14:textId="55151239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3FA0530E" w14:textId="77777777" w:rsidTr="008F037E">
        <w:tc>
          <w:tcPr>
            <w:tcW w:w="2046" w:type="dxa"/>
          </w:tcPr>
          <w:p w14:paraId="76BAD4D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516307267" w:edGrp="everyone" w:colFirst="0" w:colLast="0"/>
            <w:permStart w:id="1325270354" w:edGrp="everyone" w:colFirst="1" w:colLast="1"/>
            <w:permStart w:id="285095072" w:edGrp="everyone" w:colFirst="2" w:colLast="2"/>
            <w:permStart w:id="1957958916" w:edGrp="everyone" w:colFirst="3" w:colLast="3"/>
            <w:permStart w:id="280918564" w:edGrp="everyone" w:colFirst="4" w:colLast="4"/>
            <w:permStart w:id="210072487" w:edGrp="everyone" w:colFirst="5" w:colLast="5"/>
            <w:permEnd w:id="372783184"/>
            <w:permEnd w:id="230295462"/>
            <w:permEnd w:id="718754318"/>
            <w:permEnd w:id="1505239918"/>
            <w:permEnd w:id="759835428"/>
            <w:permEnd w:id="405741536"/>
          </w:p>
        </w:tc>
        <w:tc>
          <w:tcPr>
            <w:tcW w:w="1805" w:type="dxa"/>
          </w:tcPr>
          <w:p w14:paraId="78848C4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BFB228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4FC4670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0522B975" w14:textId="0FE479D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0058A89" w14:textId="6883034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41B25DF3" w14:textId="77777777" w:rsidTr="008F037E">
        <w:tc>
          <w:tcPr>
            <w:tcW w:w="2046" w:type="dxa"/>
          </w:tcPr>
          <w:p w14:paraId="049F1D27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89165131" w:edGrp="everyone" w:colFirst="0" w:colLast="0"/>
            <w:permStart w:id="187382961" w:edGrp="everyone" w:colFirst="1" w:colLast="1"/>
            <w:permStart w:id="610414522" w:edGrp="everyone" w:colFirst="2" w:colLast="2"/>
            <w:permStart w:id="614859072" w:edGrp="everyone" w:colFirst="3" w:colLast="3"/>
            <w:permStart w:id="2101617405" w:edGrp="everyone" w:colFirst="4" w:colLast="4"/>
            <w:permStart w:id="1441555064" w:edGrp="everyone" w:colFirst="5" w:colLast="5"/>
            <w:permEnd w:id="1516307267"/>
            <w:permEnd w:id="1325270354"/>
            <w:permEnd w:id="285095072"/>
            <w:permEnd w:id="1957958916"/>
            <w:permEnd w:id="280918564"/>
            <w:permEnd w:id="210072487"/>
          </w:p>
        </w:tc>
        <w:tc>
          <w:tcPr>
            <w:tcW w:w="1805" w:type="dxa"/>
          </w:tcPr>
          <w:p w14:paraId="672E053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854302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165834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1B456C8" w14:textId="3CB25B4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6B8AAA41" w14:textId="2031631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5E718C8F" w14:textId="77777777" w:rsidTr="008F037E">
        <w:tc>
          <w:tcPr>
            <w:tcW w:w="2046" w:type="dxa"/>
          </w:tcPr>
          <w:p w14:paraId="72CB0120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298859743" w:edGrp="everyone" w:colFirst="0" w:colLast="0"/>
            <w:permStart w:id="19021771" w:edGrp="everyone" w:colFirst="1" w:colLast="1"/>
            <w:permStart w:id="273226019" w:edGrp="everyone" w:colFirst="2" w:colLast="2"/>
            <w:permStart w:id="407396732" w:edGrp="everyone" w:colFirst="3" w:colLast="3"/>
            <w:permStart w:id="1741046186" w:edGrp="everyone" w:colFirst="4" w:colLast="4"/>
            <w:permStart w:id="196112174" w:edGrp="everyone" w:colFirst="5" w:colLast="5"/>
            <w:permEnd w:id="189165131"/>
            <w:permEnd w:id="187382961"/>
            <w:permEnd w:id="610414522"/>
            <w:permEnd w:id="614859072"/>
            <w:permEnd w:id="2101617405"/>
            <w:permEnd w:id="1441555064"/>
          </w:p>
        </w:tc>
        <w:tc>
          <w:tcPr>
            <w:tcW w:w="1805" w:type="dxa"/>
          </w:tcPr>
          <w:p w14:paraId="70F71E4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0EC3FB7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1F2422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82392FE" w14:textId="4E6ACAC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350D112" w14:textId="1E720B2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845CC59" w14:textId="77777777" w:rsidTr="008F037E">
        <w:tc>
          <w:tcPr>
            <w:tcW w:w="2046" w:type="dxa"/>
          </w:tcPr>
          <w:p w14:paraId="452A2ECD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78796049" w:edGrp="everyone" w:colFirst="0" w:colLast="0"/>
            <w:permStart w:id="313400945" w:edGrp="everyone" w:colFirst="1" w:colLast="1"/>
            <w:permStart w:id="366760048" w:edGrp="everyone" w:colFirst="2" w:colLast="2"/>
            <w:permStart w:id="468866614" w:edGrp="everyone" w:colFirst="3" w:colLast="3"/>
            <w:permStart w:id="1468946146" w:edGrp="everyone" w:colFirst="4" w:colLast="4"/>
            <w:permStart w:id="1328684645" w:edGrp="everyone" w:colFirst="5" w:colLast="5"/>
            <w:permEnd w:id="1298859743"/>
            <w:permEnd w:id="19021771"/>
            <w:permEnd w:id="273226019"/>
            <w:permEnd w:id="407396732"/>
            <w:permEnd w:id="1741046186"/>
            <w:permEnd w:id="196112174"/>
          </w:p>
        </w:tc>
        <w:tc>
          <w:tcPr>
            <w:tcW w:w="1805" w:type="dxa"/>
          </w:tcPr>
          <w:p w14:paraId="7E525B0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762424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991CF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DCD87B0" w14:textId="75DFE645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87B9667" w14:textId="27CAE55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3CFD9274" w14:textId="77777777" w:rsidTr="008F037E">
        <w:tc>
          <w:tcPr>
            <w:tcW w:w="2046" w:type="dxa"/>
          </w:tcPr>
          <w:p w14:paraId="28BD77D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927636861" w:edGrp="everyone" w:colFirst="0" w:colLast="0"/>
            <w:permStart w:id="2021068640" w:edGrp="everyone" w:colFirst="1" w:colLast="1"/>
            <w:permStart w:id="1976714824" w:edGrp="everyone" w:colFirst="2" w:colLast="2"/>
            <w:permStart w:id="1024669727" w:edGrp="everyone" w:colFirst="3" w:colLast="3"/>
            <w:permStart w:id="693982524" w:edGrp="everyone" w:colFirst="4" w:colLast="4"/>
            <w:permStart w:id="1336869239" w:edGrp="everyone" w:colFirst="5" w:colLast="5"/>
            <w:permEnd w:id="278796049"/>
            <w:permEnd w:id="313400945"/>
            <w:permEnd w:id="366760048"/>
            <w:permEnd w:id="468866614"/>
            <w:permEnd w:id="1468946146"/>
            <w:permEnd w:id="1328684645"/>
          </w:p>
        </w:tc>
        <w:tc>
          <w:tcPr>
            <w:tcW w:w="1805" w:type="dxa"/>
          </w:tcPr>
          <w:p w14:paraId="07ABDA6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3C501DD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07EC406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207F039" w14:textId="59D97F0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66E6BD6B" w14:textId="40DB242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4D54FA5" w14:textId="77777777" w:rsidTr="008F037E">
        <w:tc>
          <w:tcPr>
            <w:tcW w:w="2046" w:type="dxa"/>
          </w:tcPr>
          <w:p w14:paraId="66E84B26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82545039" w:edGrp="everyone" w:colFirst="0" w:colLast="0"/>
            <w:permStart w:id="716658954" w:edGrp="everyone" w:colFirst="1" w:colLast="1"/>
            <w:permStart w:id="560163774" w:edGrp="everyone" w:colFirst="2" w:colLast="2"/>
            <w:permStart w:id="1485179712" w:edGrp="everyone" w:colFirst="3" w:colLast="3"/>
            <w:permStart w:id="2039832892" w:edGrp="everyone" w:colFirst="4" w:colLast="4"/>
            <w:permStart w:id="931600650" w:edGrp="everyone" w:colFirst="5" w:colLast="5"/>
            <w:permEnd w:id="1927636861"/>
            <w:permEnd w:id="2021068640"/>
            <w:permEnd w:id="1976714824"/>
            <w:permEnd w:id="1024669727"/>
            <w:permEnd w:id="693982524"/>
            <w:permEnd w:id="1336869239"/>
          </w:p>
        </w:tc>
        <w:tc>
          <w:tcPr>
            <w:tcW w:w="1805" w:type="dxa"/>
          </w:tcPr>
          <w:p w14:paraId="7897D6E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39ED3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52944F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189C348" w14:textId="0D6FCD7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41D5867" w14:textId="759789A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4DDFAA1" w14:textId="77777777" w:rsidTr="008F037E">
        <w:tc>
          <w:tcPr>
            <w:tcW w:w="2046" w:type="dxa"/>
          </w:tcPr>
          <w:p w14:paraId="265D39E5" w14:textId="004BA38A" w:rsidR="008F037E" w:rsidRPr="006C2394" w:rsidRDefault="008F037E" w:rsidP="004903AE">
            <w:pPr>
              <w:rPr>
                <w:sz w:val="16"/>
                <w:szCs w:val="16"/>
              </w:rPr>
            </w:pPr>
            <w:permStart w:id="1132488648" w:edGrp="everyone" w:colFirst="0" w:colLast="0"/>
            <w:permStart w:id="1727673883" w:edGrp="everyone" w:colFirst="1" w:colLast="1"/>
            <w:permStart w:id="960910843" w:edGrp="everyone" w:colFirst="2" w:colLast="2"/>
            <w:permStart w:id="1712548997" w:edGrp="everyone" w:colFirst="3" w:colLast="3"/>
            <w:permStart w:id="280769072" w:edGrp="everyone" w:colFirst="4" w:colLast="4"/>
            <w:permStart w:id="1694901365" w:edGrp="everyone" w:colFirst="5" w:colLast="5"/>
            <w:permEnd w:id="382545039"/>
            <w:permEnd w:id="716658954"/>
            <w:permEnd w:id="560163774"/>
            <w:permEnd w:id="1485179712"/>
            <w:permEnd w:id="2039832892"/>
            <w:permEnd w:id="931600650"/>
          </w:p>
        </w:tc>
        <w:tc>
          <w:tcPr>
            <w:tcW w:w="1805" w:type="dxa"/>
          </w:tcPr>
          <w:p w14:paraId="6182CE92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904718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F41926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F5DF4CE" w14:textId="6B47743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23BA2B5" w14:textId="2D1590B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12DA49F6" w14:textId="77777777" w:rsidTr="008F037E">
        <w:tc>
          <w:tcPr>
            <w:tcW w:w="2046" w:type="dxa"/>
          </w:tcPr>
          <w:p w14:paraId="25CB2780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077634826" w:edGrp="everyone" w:colFirst="0" w:colLast="0"/>
            <w:permStart w:id="2035638875" w:edGrp="everyone" w:colFirst="1" w:colLast="1"/>
            <w:permStart w:id="201265613" w:edGrp="everyone" w:colFirst="2" w:colLast="2"/>
            <w:permStart w:id="391997103" w:edGrp="everyone" w:colFirst="3" w:colLast="3"/>
            <w:permStart w:id="1124008951" w:edGrp="everyone" w:colFirst="4" w:colLast="4"/>
            <w:permStart w:id="1578527242" w:edGrp="everyone" w:colFirst="5" w:colLast="5"/>
            <w:permEnd w:id="1132488648"/>
            <w:permEnd w:id="1727673883"/>
            <w:permEnd w:id="960910843"/>
            <w:permEnd w:id="1712548997"/>
            <w:permEnd w:id="280769072"/>
            <w:permEnd w:id="1694901365"/>
          </w:p>
        </w:tc>
        <w:tc>
          <w:tcPr>
            <w:tcW w:w="1805" w:type="dxa"/>
          </w:tcPr>
          <w:p w14:paraId="7DB72B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77142F7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ECE13B6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C6DE655" w14:textId="019A7D85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F2A3FB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0014D71" w14:textId="77777777" w:rsidTr="008F037E">
        <w:tc>
          <w:tcPr>
            <w:tcW w:w="2046" w:type="dxa"/>
          </w:tcPr>
          <w:p w14:paraId="3C91AAA1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7679021" w:edGrp="everyone" w:colFirst="0" w:colLast="0"/>
            <w:permStart w:id="350433706" w:edGrp="everyone" w:colFirst="1" w:colLast="1"/>
            <w:permStart w:id="517700670" w:edGrp="everyone" w:colFirst="2" w:colLast="2"/>
            <w:permStart w:id="642674162" w:edGrp="everyone" w:colFirst="3" w:colLast="3"/>
            <w:permStart w:id="940132818" w:edGrp="everyone" w:colFirst="4" w:colLast="4"/>
            <w:permStart w:id="764961335" w:edGrp="everyone" w:colFirst="5" w:colLast="5"/>
            <w:permEnd w:id="1077634826"/>
            <w:permEnd w:id="2035638875"/>
            <w:permEnd w:id="201265613"/>
            <w:permEnd w:id="391997103"/>
            <w:permEnd w:id="1124008951"/>
            <w:permEnd w:id="1578527242"/>
          </w:p>
        </w:tc>
        <w:tc>
          <w:tcPr>
            <w:tcW w:w="1805" w:type="dxa"/>
          </w:tcPr>
          <w:p w14:paraId="3B4BC3A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49E678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6AC329C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BF5F81D" w14:textId="62D6F00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63C3D1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556499A" w14:textId="77777777" w:rsidTr="008F037E">
        <w:tc>
          <w:tcPr>
            <w:tcW w:w="2046" w:type="dxa"/>
          </w:tcPr>
          <w:p w14:paraId="755167D5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083082081" w:edGrp="everyone" w:colFirst="0" w:colLast="0"/>
            <w:permStart w:id="1974498164" w:edGrp="everyone" w:colFirst="1" w:colLast="1"/>
            <w:permStart w:id="2120893854" w:edGrp="everyone" w:colFirst="2" w:colLast="2"/>
            <w:permStart w:id="1604521212" w:edGrp="everyone" w:colFirst="3" w:colLast="3"/>
            <w:permStart w:id="484452728" w:edGrp="everyone" w:colFirst="4" w:colLast="4"/>
            <w:permStart w:id="1372879081" w:edGrp="everyone" w:colFirst="5" w:colLast="5"/>
            <w:permEnd w:id="7679021"/>
            <w:permEnd w:id="350433706"/>
            <w:permEnd w:id="517700670"/>
            <w:permEnd w:id="642674162"/>
            <w:permEnd w:id="940132818"/>
            <w:permEnd w:id="764961335"/>
          </w:p>
        </w:tc>
        <w:tc>
          <w:tcPr>
            <w:tcW w:w="1805" w:type="dxa"/>
          </w:tcPr>
          <w:p w14:paraId="4F0953B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33DE28C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7BDF69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6CCFB0E3" w14:textId="5C258DC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6C1D6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permEnd w:id="2083082081"/>
      <w:permEnd w:id="1974498164"/>
      <w:permEnd w:id="2120893854"/>
      <w:permEnd w:id="1604521212"/>
      <w:permEnd w:id="484452728"/>
      <w:permEnd w:id="1372879081"/>
    </w:tbl>
    <w:p w14:paraId="02E4DC84" w14:textId="77777777" w:rsidR="004903AE" w:rsidRPr="004903AE" w:rsidRDefault="004903AE" w:rsidP="004903AE">
      <w:pPr>
        <w:rPr>
          <w:sz w:val="22"/>
          <w:szCs w:val="22"/>
        </w:rPr>
      </w:pPr>
    </w:p>
    <w:sectPr w:rsidR="004903AE" w:rsidRPr="004903AE" w:rsidSect="006C2394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4411" w14:textId="77777777" w:rsidR="00335D44" w:rsidRDefault="00335D44" w:rsidP="001E2E1C">
      <w:r>
        <w:separator/>
      </w:r>
    </w:p>
  </w:endnote>
  <w:endnote w:type="continuationSeparator" w:id="0">
    <w:p w14:paraId="48869073" w14:textId="77777777" w:rsidR="00335D44" w:rsidRDefault="00335D44" w:rsidP="001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DCCE" w14:textId="77777777" w:rsidR="001E2E1C" w:rsidRDefault="001E2E1C" w:rsidP="001E2E1C">
    <w:pPr>
      <w:pStyle w:val="Footer"/>
      <w:pBdr>
        <w:bottom w:val="single" w:sz="4" w:space="1" w:color="auto"/>
      </w:pBdr>
      <w:tabs>
        <w:tab w:val="clear" w:pos="4513"/>
        <w:tab w:val="clear" w:pos="9026"/>
        <w:tab w:val="left" w:pos="8236"/>
      </w:tabs>
      <w:ind w:right="-778" w:hanging="710"/>
    </w:pPr>
  </w:p>
  <w:p w14:paraId="45BBA68C" w14:textId="77777777" w:rsidR="00B31109" w:rsidRDefault="00B31109" w:rsidP="001E2E1C">
    <w:pPr>
      <w:pStyle w:val="Footer"/>
      <w:tabs>
        <w:tab w:val="clear" w:pos="4513"/>
        <w:tab w:val="clear" w:pos="9026"/>
        <w:tab w:val="left" w:pos="8236"/>
      </w:tabs>
      <w:ind w:right="-1062" w:hanging="852"/>
    </w:pPr>
  </w:p>
  <w:p w14:paraId="4AF12F49" w14:textId="77777777" w:rsidR="001E2E1C" w:rsidRDefault="001E2E1C" w:rsidP="001E2E1C">
    <w:pPr>
      <w:pStyle w:val="Footer"/>
      <w:tabs>
        <w:tab w:val="clear" w:pos="4513"/>
        <w:tab w:val="clear" w:pos="9026"/>
        <w:tab w:val="left" w:pos="8236"/>
      </w:tabs>
      <w:ind w:right="-1062" w:hanging="852"/>
    </w:pPr>
    <w:r>
      <w:rPr>
        <w:noProof/>
        <w:lang w:val="en-GB" w:eastAsia="en-GB"/>
      </w:rPr>
      <w:drawing>
        <wp:inline distT="0" distB="0" distL="0" distR="0" wp14:anchorId="0B9A4D87" wp14:editId="399CE1D3">
          <wp:extent cx="1456944" cy="8519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944" cy="85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529034D1" wp14:editId="0147159D">
          <wp:extent cx="1072896" cy="84124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96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0A5E" w14:textId="77777777" w:rsidR="00335D44" w:rsidRDefault="00335D44" w:rsidP="001E2E1C">
      <w:r>
        <w:separator/>
      </w:r>
    </w:p>
  </w:footnote>
  <w:footnote w:type="continuationSeparator" w:id="0">
    <w:p w14:paraId="0D019003" w14:textId="77777777" w:rsidR="00335D44" w:rsidRDefault="00335D44" w:rsidP="001E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732A" w14:textId="77777777" w:rsidR="00B31109" w:rsidRPr="00B31109" w:rsidRDefault="001E2E1C" w:rsidP="00B3110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036BE2C" wp14:editId="3F2A6D09">
          <wp:extent cx="459740" cy="4597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Rounded355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87" cy="46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2F995" w14:textId="77777777" w:rsidR="001E2E1C" w:rsidRDefault="001E2E1C" w:rsidP="001E2E1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9A5BDF2" wp14:editId="4674D849">
          <wp:extent cx="2132076" cy="236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076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6epERK47bvyI5aBWMzJGREFcoOijAPYMtSasNLoLEe9xz5veziHFYfTeetDMrlZCNK20dA9kQG2Dr9fNAzCig==" w:salt="qQLm5tVIcfzwjgKByR9f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54"/>
    <w:rsid w:val="000013EA"/>
    <w:rsid w:val="000110F7"/>
    <w:rsid w:val="001325D9"/>
    <w:rsid w:val="001C07E2"/>
    <w:rsid w:val="001C7F8C"/>
    <w:rsid w:val="001E2E1C"/>
    <w:rsid w:val="00253831"/>
    <w:rsid w:val="002663B8"/>
    <w:rsid w:val="002763A8"/>
    <w:rsid w:val="002A0EF9"/>
    <w:rsid w:val="002B65D5"/>
    <w:rsid w:val="003162AF"/>
    <w:rsid w:val="00335D44"/>
    <w:rsid w:val="00336700"/>
    <w:rsid w:val="00373157"/>
    <w:rsid w:val="00394AF0"/>
    <w:rsid w:val="0040105A"/>
    <w:rsid w:val="00422F20"/>
    <w:rsid w:val="004903AE"/>
    <w:rsid w:val="00593B8A"/>
    <w:rsid w:val="005945CC"/>
    <w:rsid w:val="005B23CE"/>
    <w:rsid w:val="005C63BA"/>
    <w:rsid w:val="005D0B2E"/>
    <w:rsid w:val="006412DB"/>
    <w:rsid w:val="0067653C"/>
    <w:rsid w:val="006C2394"/>
    <w:rsid w:val="006C5251"/>
    <w:rsid w:val="00705075"/>
    <w:rsid w:val="00710C07"/>
    <w:rsid w:val="007253D0"/>
    <w:rsid w:val="007954E2"/>
    <w:rsid w:val="007F411C"/>
    <w:rsid w:val="008955C0"/>
    <w:rsid w:val="00895846"/>
    <w:rsid w:val="008F037E"/>
    <w:rsid w:val="009B0991"/>
    <w:rsid w:val="009E6628"/>
    <w:rsid w:val="00A3709F"/>
    <w:rsid w:val="00A64679"/>
    <w:rsid w:val="00AF68AC"/>
    <w:rsid w:val="00B31109"/>
    <w:rsid w:val="00B4109C"/>
    <w:rsid w:val="00B53FB5"/>
    <w:rsid w:val="00BB0A70"/>
    <w:rsid w:val="00C30D58"/>
    <w:rsid w:val="00C80821"/>
    <w:rsid w:val="00C81709"/>
    <w:rsid w:val="00CC28ED"/>
    <w:rsid w:val="00CF1384"/>
    <w:rsid w:val="00CF4035"/>
    <w:rsid w:val="00D713FB"/>
    <w:rsid w:val="00E17EE3"/>
    <w:rsid w:val="00E53A77"/>
    <w:rsid w:val="00E56D54"/>
    <w:rsid w:val="00E65BCA"/>
    <w:rsid w:val="00F0353A"/>
    <w:rsid w:val="00F1120A"/>
    <w:rsid w:val="00F46122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E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1C"/>
  </w:style>
  <w:style w:type="paragraph" w:styleId="Footer">
    <w:name w:val="footer"/>
    <w:basedOn w:val="Normal"/>
    <w:link w:val="FooterChar"/>
    <w:uiPriority w:val="99"/>
    <w:unhideWhenUsed/>
    <w:rsid w:val="001E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1C"/>
  </w:style>
  <w:style w:type="character" w:styleId="Strong">
    <w:name w:val="Strong"/>
    <w:basedOn w:val="DefaultParagraphFont"/>
    <w:uiPriority w:val="22"/>
    <w:qFormat/>
    <w:rsid w:val="001E2E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38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903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TA~1\AppData\Local\Temp\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C3FC-CA3D-4B02-94DC-84CE468D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</Template>
  <TotalTime>31</TotalTime>
  <Pages>1</Pages>
  <Words>126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Wolfenden</dc:creator>
  <cp:lastModifiedBy>Heather Wolfenden</cp:lastModifiedBy>
  <cp:revision>15</cp:revision>
  <cp:lastPrinted>2018-01-22T09:35:00Z</cp:lastPrinted>
  <dcterms:created xsi:type="dcterms:W3CDTF">2020-06-25T07:25:00Z</dcterms:created>
  <dcterms:modified xsi:type="dcterms:W3CDTF">2020-12-18T11:06:00Z</dcterms:modified>
</cp:coreProperties>
</file>